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48" w:rsidRDefault="003C7748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3C7748" w:rsidRDefault="004D5AED">
      <w:pPr>
        <w:pStyle w:val="Standard"/>
        <w:jc w:val="center"/>
        <w:rPr>
          <w:b/>
          <w:bCs/>
        </w:rPr>
      </w:pPr>
      <w:r>
        <w:rPr>
          <w:b/>
          <w:bCs/>
        </w:rPr>
        <w:t>DEKLARACJA RODZICA/OPIEKUNA PRAWNEGO</w:t>
      </w:r>
    </w:p>
    <w:p w:rsidR="003C7748" w:rsidRDefault="003C7748">
      <w:pPr>
        <w:pStyle w:val="Standard"/>
        <w:jc w:val="center"/>
        <w:rPr>
          <w:b/>
          <w:bCs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niżej podpisana/podpisany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………………………………………………………………………………………………. 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co następuje: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Zostałem/am poinformowany i zapoznałem/łam </w:t>
      </w:r>
      <w:r>
        <w:rPr>
          <w:rFonts w:ascii="Calibri" w:hAnsi="Calibri" w:cs="Calibri"/>
        </w:rPr>
        <w:t xml:space="preserve">się z Regulaminem organizacji zajęć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związku z zapobieganiem i przeciwdziałaniem COVID-19</w:t>
      </w:r>
    </w:p>
    <w:p w:rsidR="003C7748" w:rsidRDefault="004D5AED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Zobowiązuję się do przestrzegania obowiązującego Regulaminu organizacji zajęć w związku z zapobieganiem i przeciwdziałaniem COVID-19.</w:t>
      </w:r>
    </w:p>
    <w:p w:rsidR="003C7748" w:rsidRDefault="004D5AED">
      <w:pPr>
        <w:pStyle w:val="Standard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przyprowadzania do szkoły t</w:t>
      </w:r>
      <w:r>
        <w:rPr>
          <w:rFonts w:ascii="Calibri" w:hAnsi="Calibri" w:cs="Calibri"/>
        </w:rPr>
        <w:t>ylko i wyłącznie zdrowego dziecka, bez kataru, kaszlu, podwyższonej temperatury ciała,</w:t>
      </w:r>
    </w:p>
    <w:p w:rsidR="003C7748" w:rsidRDefault="004D5AED">
      <w:pPr>
        <w:pStyle w:val="Standard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natychmiastowego odebrania dziecka z placówki w razie wystąpienia jakichkolwiek oznak chorobowych, które wystąpiły w czasie pobytu w placówce.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</w:rPr>
        <w:t xml:space="preserve">Przyjmuję do </w:t>
      </w:r>
      <w:r>
        <w:rPr>
          <w:rFonts w:ascii="Calibri" w:hAnsi="Calibri" w:cs="Calibri"/>
        </w:rPr>
        <w:t xml:space="preserve">wiadomości i wyrażam zgodę, iż w chwili widocznych oznak choroby u mojego dziecka, a także jeżeli kontrolne sprawdzenie temperatury ciała wykaże wartości </w:t>
      </w:r>
      <w:r>
        <w:rPr>
          <w:rFonts w:ascii="Calibri" w:hAnsi="Calibri" w:cs="Calibri"/>
          <w:u w:val="single"/>
        </w:rPr>
        <w:t>powyżej 37 stopni,</w:t>
      </w:r>
      <w:r>
        <w:rPr>
          <w:rFonts w:ascii="Calibri" w:hAnsi="Calibri" w:cs="Calibri"/>
        </w:rPr>
        <w:t xml:space="preserve"> w drodze jednostronnej decyzji dziecko nie zostanie w danym dniu przyjęte do placów</w:t>
      </w:r>
      <w:r>
        <w:rPr>
          <w:rFonts w:ascii="Calibri" w:hAnsi="Calibri" w:cs="Calibri"/>
        </w:rPr>
        <w:t xml:space="preserve">ki i będzie mogło do niej wrócić po ustaniu wszelkich objawów chorobowych, </w:t>
      </w:r>
      <w:r>
        <w:rPr>
          <w:rFonts w:ascii="Calibri" w:hAnsi="Calibri" w:cs="Calibri"/>
          <w:u w:val="single"/>
        </w:rPr>
        <w:t>po okazaniu zaświadczenia lekarskiego potwierdzającego jego stan zdrowia, umożliwiający ponowne przyjęcie.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/>
        </w:rPr>
        <w:t>Wyrażam zgodę na kontrolny pomiar temperatury ciała</w:t>
      </w:r>
      <w:r>
        <w:rPr>
          <w:rFonts w:ascii="Calibri" w:hAnsi="Calibri" w:cs="Calibri"/>
        </w:rPr>
        <w:t xml:space="preserve"> mojego dziecka przez </w:t>
      </w:r>
      <w:r>
        <w:rPr>
          <w:rFonts w:ascii="Calibri" w:hAnsi="Calibri" w:cs="Calibri"/>
        </w:rPr>
        <w:t>pracownika placówki z użyciem bezdotykowego termometru. Przyjmuję do wiadomości, że placówka zaleca, aby regularnie monitorować temperaturę ciała i dokonywać jej sprawdzenia co najmniej dwa razy dziennie – przy wejściu i wyjściu dziecka z placówki oraz w r</w:t>
      </w:r>
      <w:r>
        <w:rPr>
          <w:rFonts w:ascii="Calibri" w:hAnsi="Calibri" w:cs="Calibri"/>
        </w:rPr>
        <w:t>azie zaobserwowania u dziecka niepokojących objawów zdrowotnych.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Zobowiązuję się do poinformowania dyrektora placówki o wszelkich zmianach w sytuacji zdrowotnej odnośnie wirusa COVID-19 w moim najbliższym otoczenia.</w:t>
      </w: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3C7748">
      <w:pPr>
        <w:pStyle w:val="Standard"/>
        <w:jc w:val="both"/>
        <w:rPr>
          <w:rFonts w:ascii="Calibri" w:hAnsi="Calibri" w:cs="Calibri"/>
        </w:rPr>
      </w:pPr>
    </w:p>
    <w:p w:rsidR="003C7748" w:rsidRDefault="004D5AED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                    </w:t>
      </w:r>
      <w:r>
        <w:rPr>
          <w:rFonts w:ascii="Calibri" w:hAnsi="Calibri" w:cs="Calibri"/>
        </w:rPr>
        <w:t xml:space="preserve">                                                              ……………………………….………</w:t>
      </w:r>
    </w:p>
    <w:p w:rsidR="003C7748" w:rsidRDefault="004D5AED">
      <w:pPr>
        <w:pStyle w:val="Standard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   (miejscowość)                                                                                                            (data podpis rodzica/opiekuna prawnego)</w:t>
      </w:r>
    </w:p>
    <w:p w:rsidR="003C7748" w:rsidRDefault="004D5AED">
      <w:pPr>
        <w:pStyle w:val="Standard"/>
        <w:jc w:val="both"/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                                                    </w:t>
      </w:r>
    </w:p>
    <w:sectPr w:rsidR="003C774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ED" w:rsidRDefault="004D5AED">
      <w:r>
        <w:separator/>
      </w:r>
    </w:p>
  </w:endnote>
  <w:endnote w:type="continuationSeparator" w:id="0">
    <w:p w:rsidR="004D5AED" w:rsidRDefault="004D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ED" w:rsidRDefault="004D5AED">
      <w:r>
        <w:rPr>
          <w:color w:val="000000"/>
        </w:rPr>
        <w:separator/>
      </w:r>
    </w:p>
  </w:footnote>
  <w:footnote w:type="continuationSeparator" w:id="0">
    <w:p w:rsidR="004D5AED" w:rsidRDefault="004D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A5"/>
    <w:multiLevelType w:val="multilevel"/>
    <w:tmpl w:val="CF44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7748"/>
    <w:rsid w:val="003C7748"/>
    <w:rsid w:val="004D5AED"/>
    <w:rsid w:val="007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2504-E209-4397-BE8F-0F3E54A7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Kowalski</dc:creator>
  <cp:lastModifiedBy>Dyr ZOPI</cp:lastModifiedBy>
  <cp:revision>2</cp:revision>
  <dcterms:created xsi:type="dcterms:W3CDTF">2020-08-26T00:03:00Z</dcterms:created>
  <dcterms:modified xsi:type="dcterms:W3CDTF">2020-08-26T00:03:00Z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